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6" w:leftChars="-59" w:hanging="150" w:hangingChars="47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</w:p>
    <w:p>
      <w:pPr>
        <w:ind w:left="-9" w:leftChars="-59" w:hanging="115" w:hangingChars="32"/>
        <w:jc w:val="center"/>
        <w:rPr>
          <w:rFonts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淮安市科协“纪念改革开放40周年、中科协成立60周年”科技工作者书画作品信息表</w:t>
      </w:r>
    </w:p>
    <w:p>
      <w:pPr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楷体_GB2312" w:hAnsi="Times New Roman" w:eastAsia="楷体_GB2312" w:cs="Times New Roman"/>
          <w:sz w:val="28"/>
          <w:szCs w:val="28"/>
        </w:rPr>
        <w:t>统一编号：                        填表时间：2018年  月   日</w:t>
      </w:r>
    </w:p>
    <w:tbl>
      <w:tblPr>
        <w:tblStyle w:val="3"/>
        <w:tblW w:w="85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486"/>
        <w:gridCol w:w="1288"/>
        <w:gridCol w:w="1483"/>
        <w:gridCol w:w="124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作者姓名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出生年月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政治面貌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联系电话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职务/职称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工作单位</w:t>
            </w:r>
          </w:p>
        </w:tc>
        <w:tc>
          <w:tcPr>
            <w:tcW w:w="7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作</w:t>
            </w:r>
          </w:p>
          <w:p>
            <w:pPr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品</w:t>
            </w:r>
          </w:p>
          <w:p>
            <w:pPr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信</w:t>
            </w:r>
          </w:p>
          <w:p>
            <w:pPr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名称</w:t>
            </w:r>
          </w:p>
        </w:tc>
        <w:tc>
          <w:tcPr>
            <w:tcW w:w="7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尺寸</w:t>
            </w:r>
          </w:p>
        </w:tc>
        <w:tc>
          <w:tcPr>
            <w:tcW w:w="7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个</w:t>
            </w:r>
          </w:p>
          <w:p>
            <w:pPr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人</w:t>
            </w:r>
          </w:p>
          <w:p>
            <w:pPr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及</w:t>
            </w:r>
          </w:p>
          <w:p>
            <w:pPr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作</w:t>
            </w:r>
          </w:p>
          <w:p>
            <w:pPr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品</w:t>
            </w:r>
          </w:p>
          <w:p>
            <w:pPr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简</w:t>
            </w:r>
          </w:p>
          <w:p>
            <w:pPr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介</w:t>
            </w:r>
          </w:p>
        </w:tc>
        <w:tc>
          <w:tcPr>
            <w:tcW w:w="7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Times New Roman" w:eastAsia="仿宋_GB2312" w:cs="Times New Roman"/>
              </w:rPr>
            </w:pPr>
          </w:p>
          <w:p>
            <w:pPr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(主要介绍自己作品创作时间、地点、经历及作品内涵)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学会（高校）推荐意见</w:t>
            </w:r>
          </w:p>
        </w:tc>
        <w:tc>
          <w:tcPr>
            <w:tcW w:w="7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</w:rPr>
            </w:pPr>
          </w:p>
          <w:p>
            <w:pPr>
              <w:rPr>
                <w:rFonts w:ascii="仿宋_GB2312" w:hAnsi="Times New Roman" w:eastAsia="仿宋_GB2312" w:cs="Times New Roman"/>
              </w:rPr>
            </w:pPr>
          </w:p>
          <w:p>
            <w:pPr>
              <w:rPr>
                <w:rFonts w:ascii="仿宋_GB2312" w:hAnsi="Times New Roman" w:eastAsia="仿宋_GB2312" w:cs="Times New Roman"/>
              </w:rPr>
            </w:pPr>
          </w:p>
          <w:p>
            <w:pPr>
              <w:rPr>
                <w:rFonts w:ascii="仿宋_GB2312" w:hAnsi="Times New Roman" w:eastAsia="仿宋_GB2312" w:cs="Times New Roman"/>
              </w:rPr>
            </w:pPr>
          </w:p>
          <w:p>
            <w:pPr>
              <w:ind w:firstLine="1260" w:firstLineChars="600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 xml:space="preserve">                       （盖章）</w:t>
            </w:r>
          </w:p>
          <w:p>
            <w:pPr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 xml:space="preserve">                   </w:t>
            </w:r>
          </w:p>
          <w:p>
            <w:pPr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 xml:space="preserve">                                  2018年    月    日</w:t>
            </w:r>
          </w:p>
          <w:p>
            <w:pPr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市评审委员会意见</w:t>
            </w:r>
          </w:p>
        </w:tc>
        <w:tc>
          <w:tcPr>
            <w:tcW w:w="7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Times New Roman"/>
              </w:rPr>
            </w:pPr>
          </w:p>
          <w:p>
            <w:pPr>
              <w:rPr>
                <w:rFonts w:ascii="仿宋_GB2312" w:hAnsi="Times New Roman" w:eastAsia="仿宋_GB2312" w:cs="Times New Roman"/>
              </w:rPr>
            </w:pPr>
          </w:p>
          <w:p>
            <w:pPr>
              <w:rPr>
                <w:rFonts w:ascii="仿宋_GB2312" w:hAnsi="Times New Roman" w:eastAsia="仿宋_GB2312" w:cs="Times New Roman"/>
              </w:rPr>
            </w:pPr>
          </w:p>
          <w:p>
            <w:pPr>
              <w:rPr>
                <w:rFonts w:ascii="仿宋_GB2312" w:hAnsi="Times New Roman" w:eastAsia="仿宋_GB2312" w:cs="Times New Roman"/>
              </w:rPr>
            </w:pPr>
          </w:p>
          <w:p>
            <w:pPr>
              <w:rPr>
                <w:rFonts w:ascii="仿宋_GB2312" w:hAnsi="Times New Roman" w:eastAsia="仿宋_GB2312" w:cs="Times New Roman"/>
              </w:rPr>
            </w:pPr>
          </w:p>
          <w:p>
            <w:pPr>
              <w:rPr>
                <w:rFonts w:ascii="仿宋_GB2312" w:hAnsi="Times New Roman" w:eastAsia="仿宋_GB2312" w:cs="Times New Roman"/>
              </w:rPr>
            </w:pPr>
          </w:p>
          <w:p>
            <w:pPr>
              <w:ind w:firstLine="4200" w:firstLineChars="2000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（盖章）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 xml:space="preserve">                           2018年    月    日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sz w:val="15"/>
          <w:szCs w:val="15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2782A"/>
    <w:rsid w:val="1A62782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tfp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2018-08-06T03:04:00Z</dcterms:created>
  <dc:creator>十八子</dc:creator>
  <cp:lastModifiedBy>十八子</cp:lastModifiedBy>
  <dcterms:modified xsi:type="dcterms:W3CDTF">2018-08-06T03:04:14Z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