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C9" w:rsidRDefault="00FB13C9"/>
    <w:p w:rsidR="00FB13C9" w:rsidRPr="00230A99" w:rsidRDefault="00FB13C9" w:rsidP="00230A99">
      <w:pPr>
        <w:jc w:val="center"/>
        <w:rPr>
          <w:sz w:val="44"/>
          <w:szCs w:val="44"/>
        </w:rPr>
      </w:pPr>
      <w:r w:rsidRPr="00230A99">
        <w:rPr>
          <w:sz w:val="44"/>
          <w:szCs w:val="44"/>
        </w:rPr>
        <w:t>201</w:t>
      </w:r>
      <w:r>
        <w:rPr>
          <w:sz w:val="44"/>
          <w:szCs w:val="44"/>
        </w:rPr>
        <w:t>8</w:t>
      </w:r>
      <w:r w:rsidRPr="00230A99">
        <w:rPr>
          <w:rFonts w:hint="eastAsia"/>
          <w:sz w:val="44"/>
          <w:szCs w:val="44"/>
        </w:rPr>
        <w:t>年淮安市自然科学软课题结题审查表</w:t>
      </w:r>
    </w:p>
    <w:p w:rsidR="00FB13C9" w:rsidRDefault="00FB13C9"/>
    <w:p w:rsidR="00FB13C9" w:rsidRPr="00230A99" w:rsidRDefault="00FB13C9">
      <w:pPr>
        <w:rPr>
          <w:b/>
          <w:sz w:val="30"/>
          <w:szCs w:val="30"/>
        </w:rPr>
      </w:pPr>
      <w:r w:rsidRPr="00230A99">
        <w:rPr>
          <w:rFonts w:hint="eastAsia"/>
          <w:b/>
          <w:sz w:val="30"/>
          <w:szCs w:val="30"/>
        </w:rPr>
        <w:t>项目申报单位（盖章）</w:t>
      </w:r>
      <w:r w:rsidRPr="00230A99">
        <w:rPr>
          <w:b/>
          <w:sz w:val="30"/>
          <w:szCs w:val="30"/>
        </w:rPr>
        <w:t xml:space="preserve">                       </w:t>
      </w:r>
      <w:r w:rsidRPr="00230A99">
        <w:rPr>
          <w:rFonts w:hint="eastAsia"/>
          <w:b/>
          <w:sz w:val="30"/>
          <w:szCs w:val="30"/>
        </w:rPr>
        <w:t>年</w:t>
      </w:r>
      <w:r w:rsidRPr="00230A99">
        <w:rPr>
          <w:b/>
          <w:sz w:val="30"/>
          <w:szCs w:val="30"/>
        </w:rPr>
        <w:t xml:space="preserve">  </w:t>
      </w:r>
      <w:r w:rsidRPr="00230A99">
        <w:rPr>
          <w:rFonts w:hint="eastAsia"/>
          <w:b/>
          <w:sz w:val="30"/>
          <w:szCs w:val="30"/>
        </w:rPr>
        <w:t>月</w:t>
      </w:r>
      <w:r w:rsidRPr="00230A99">
        <w:rPr>
          <w:b/>
          <w:sz w:val="30"/>
          <w:szCs w:val="30"/>
        </w:rPr>
        <w:t xml:space="preserve">   </w:t>
      </w:r>
      <w:r w:rsidRPr="00230A99">
        <w:rPr>
          <w:rFonts w:hint="eastAsia"/>
          <w:b/>
          <w:sz w:val="30"/>
          <w:szCs w:val="30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6713"/>
      </w:tblGrid>
      <w:tr w:rsidR="00FB13C9" w:rsidRPr="00A637E5" w:rsidTr="00A637E5">
        <w:tc>
          <w:tcPr>
            <w:tcW w:w="1809" w:type="dxa"/>
          </w:tcPr>
          <w:p w:rsidR="00FB13C9" w:rsidRPr="00A637E5" w:rsidRDefault="00FB13C9">
            <w:pPr>
              <w:rPr>
                <w:sz w:val="28"/>
                <w:szCs w:val="28"/>
              </w:rPr>
            </w:pPr>
            <w:r w:rsidRPr="00A637E5">
              <w:rPr>
                <w:rFonts w:hint="eastAsia"/>
                <w:sz w:val="28"/>
                <w:szCs w:val="28"/>
              </w:rPr>
              <w:t>课题名称</w:t>
            </w:r>
          </w:p>
        </w:tc>
        <w:tc>
          <w:tcPr>
            <w:tcW w:w="6713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</w:p>
        </w:tc>
      </w:tr>
      <w:tr w:rsidR="00FB13C9" w:rsidRPr="00A637E5" w:rsidTr="00A637E5">
        <w:tc>
          <w:tcPr>
            <w:tcW w:w="1809" w:type="dxa"/>
          </w:tcPr>
          <w:p w:rsidR="00FB13C9" w:rsidRPr="00A637E5" w:rsidRDefault="00FB13C9">
            <w:pPr>
              <w:rPr>
                <w:sz w:val="28"/>
                <w:szCs w:val="28"/>
              </w:rPr>
            </w:pPr>
            <w:r w:rsidRPr="00A637E5">
              <w:rPr>
                <w:rFonts w:hint="eastAsia"/>
                <w:sz w:val="28"/>
                <w:szCs w:val="28"/>
              </w:rPr>
              <w:t>课题组成员</w:t>
            </w:r>
          </w:p>
        </w:tc>
        <w:tc>
          <w:tcPr>
            <w:tcW w:w="6713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</w:p>
        </w:tc>
      </w:tr>
      <w:tr w:rsidR="00FB13C9" w:rsidRPr="00A637E5" w:rsidTr="00A637E5">
        <w:tc>
          <w:tcPr>
            <w:tcW w:w="1809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  <w:r w:rsidRPr="00A637E5">
              <w:rPr>
                <w:rFonts w:hint="eastAsia"/>
                <w:sz w:val="30"/>
                <w:szCs w:val="30"/>
              </w:rPr>
              <w:t>项目负责人</w:t>
            </w:r>
          </w:p>
        </w:tc>
        <w:tc>
          <w:tcPr>
            <w:tcW w:w="6713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</w:p>
        </w:tc>
      </w:tr>
      <w:tr w:rsidR="00FB13C9" w:rsidRPr="00A637E5" w:rsidTr="00A637E5">
        <w:trPr>
          <w:trHeight w:val="4580"/>
        </w:trPr>
        <w:tc>
          <w:tcPr>
            <w:tcW w:w="1809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  <w:r w:rsidRPr="00A637E5">
              <w:rPr>
                <w:rFonts w:hint="eastAsia"/>
                <w:sz w:val="30"/>
                <w:szCs w:val="30"/>
              </w:rPr>
              <w:t>项目任务内容</w:t>
            </w:r>
          </w:p>
        </w:tc>
        <w:tc>
          <w:tcPr>
            <w:tcW w:w="6713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</w:p>
        </w:tc>
      </w:tr>
      <w:tr w:rsidR="00FB13C9" w:rsidRPr="00A637E5" w:rsidTr="00A637E5">
        <w:trPr>
          <w:trHeight w:val="3521"/>
        </w:trPr>
        <w:tc>
          <w:tcPr>
            <w:tcW w:w="1809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  <w:r w:rsidRPr="00A637E5">
              <w:rPr>
                <w:rFonts w:hint="eastAsia"/>
                <w:sz w:val="30"/>
                <w:szCs w:val="30"/>
              </w:rPr>
              <w:t>实际完成情况</w:t>
            </w:r>
          </w:p>
        </w:tc>
        <w:tc>
          <w:tcPr>
            <w:tcW w:w="6713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</w:p>
        </w:tc>
      </w:tr>
      <w:tr w:rsidR="00FB13C9" w:rsidRPr="00A637E5" w:rsidTr="00A637E5">
        <w:trPr>
          <w:trHeight w:val="1408"/>
        </w:trPr>
        <w:tc>
          <w:tcPr>
            <w:tcW w:w="1809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  <w:r w:rsidRPr="00A637E5">
              <w:rPr>
                <w:rFonts w:hint="eastAsia"/>
                <w:sz w:val="30"/>
                <w:szCs w:val="30"/>
              </w:rPr>
              <w:t>市科协结题验收意见</w:t>
            </w:r>
          </w:p>
        </w:tc>
        <w:tc>
          <w:tcPr>
            <w:tcW w:w="6713" w:type="dxa"/>
          </w:tcPr>
          <w:p w:rsidR="00FB13C9" w:rsidRPr="00A637E5" w:rsidRDefault="00FB13C9">
            <w:pPr>
              <w:rPr>
                <w:sz w:val="30"/>
                <w:szCs w:val="30"/>
              </w:rPr>
            </w:pPr>
          </w:p>
        </w:tc>
      </w:tr>
    </w:tbl>
    <w:p w:rsidR="00FB13C9" w:rsidRPr="00230A99" w:rsidRDefault="00FB13C9">
      <w:pPr>
        <w:rPr>
          <w:szCs w:val="21"/>
        </w:rPr>
      </w:pPr>
      <w:r w:rsidRPr="00230A99">
        <w:rPr>
          <w:rFonts w:hint="eastAsia"/>
          <w:szCs w:val="21"/>
        </w:rPr>
        <w:t>备注：请各申报单位提供开户行、开户名、账号</w:t>
      </w:r>
    </w:p>
    <w:sectPr w:rsidR="00FB13C9" w:rsidRPr="00230A99" w:rsidSect="00F3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A99"/>
    <w:rsid w:val="00230A99"/>
    <w:rsid w:val="00603572"/>
    <w:rsid w:val="00714A76"/>
    <w:rsid w:val="00800482"/>
    <w:rsid w:val="00A637E5"/>
    <w:rsid w:val="00AA5C1D"/>
    <w:rsid w:val="00AD7FE1"/>
    <w:rsid w:val="00BF255F"/>
    <w:rsid w:val="00F35CFE"/>
    <w:rsid w:val="00FB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A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</Words>
  <Characters>120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许刚</cp:lastModifiedBy>
  <cp:revision>2</cp:revision>
  <dcterms:created xsi:type="dcterms:W3CDTF">2017-11-03T08:15:00Z</dcterms:created>
  <dcterms:modified xsi:type="dcterms:W3CDTF">2018-11-02T08:23:00Z</dcterms:modified>
</cp:coreProperties>
</file>